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B6" w:rsidRDefault="00BF64B6" w:rsidP="00D94BA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it-IT"/>
        </w:rPr>
      </w:pPr>
    </w:p>
    <w:p w:rsidR="00BF64B6" w:rsidRDefault="00BF64B6" w:rsidP="003C66F7">
      <w:pPr>
        <w:pStyle w:val="Caption"/>
        <w:rPr>
          <w:sz w:val="52"/>
          <w:szCs w:val="52"/>
        </w:rPr>
      </w:pPr>
      <w:r w:rsidRPr="004664CA">
        <w:rPr>
          <w:sz w:val="28"/>
          <w:szCs w:val="28"/>
        </w:rPr>
        <w:object w:dxaOrig="1221" w:dyaOrig="1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ole="" fillcolor="window">
            <v:imagedata r:id="rId5" o:title=""/>
          </v:shape>
          <o:OLEObject Type="Embed" ProgID="Word.Picture.8" ShapeID="_x0000_i1025" DrawAspect="Content" ObjectID="_1071373227" r:id="rId6"/>
        </w:object>
      </w:r>
      <w:r>
        <w:rPr>
          <w:sz w:val="52"/>
          <w:szCs w:val="52"/>
        </w:rPr>
        <w:t>Comune di Palazzo Adriano</w:t>
      </w:r>
    </w:p>
    <w:p w:rsidR="00BF64B6" w:rsidRDefault="00BF64B6" w:rsidP="003C66F7">
      <w:pPr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provincia di palermo</w:t>
      </w:r>
    </w:p>
    <w:p w:rsidR="00BF64B6" w:rsidRDefault="00BF64B6" w:rsidP="003C66F7">
      <w:pPr>
        <w:numPr>
          <w:ilvl w:val="0"/>
          <w:numId w:val="2"/>
        </w:numPr>
        <w:tabs>
          <w:tab w:val="left" w:pos="993"/>
          <w:tab w:val="center" w:pos="4820"/>
          <w:tab w:val="right" w:pos="9639"/>
        </w:tabs>
        <w:spacing w:after="0" w:line="240" w:lineRule="auto"/>
        <w:jc w:val="both"/>
        <w:rPr>
          <w:smallCaps/>
        </w:rPr>
      </w:pPr>
      <w:r>
        <w:rPr>
          <w:smallCaps/>
        </w:rPr>
        <w:t>IVA 00774460828</w:t>
      </w:r>
      <w:r>
        <w:rPr>
          <w:smallCaps/>
        </w:rPr>
        <w:tab/>
        <w:t>C.F. 85000190828</w:t>
      </w:r>
      <w:r>
        <w:rPr>
          <w:smallCaps/>
        </w:rPr>
        <w:tab/>
        <w:t>C.C.P. 15721905</w:t>
      </w:r>
    </w:p>
    <w:p w:rsidR="00BF64B6" w:rsidRDefault="00BF64B6" w:rsidP="003C66F7">
      <w:pPr>
        <w:tabs>
          <w:tab w:val="right" w:pos="9639"/>
        </w:tabs>
        <w:jc w:val="both"/>
        <w:rPr>
          <w:b/>
          <w:bCs/>
          <w:smallCaps/>
        </w:rPr>
      </w:pPr>
      <w:r>
        <w:rPr>
          <w:b/>
          <w:bCs/>
          <w:smallCaps/>
        </w:rPr>
        <w:t>Tel. 091/8349940</w:t>
      </w:r>
      <w:r>
        <w:rPr>
          <w:b/>
          <w:bCs/>
          <w:smallCaps/>
        </w:rPr>
        <w:tab/>
        <w:t>Fax 091/8349916</w:t>
      </w:r>
    </w:p>
    <w:p w:rsidR="00BF64B6" w:rsidRPr="003C66F7" w:rsidRDefault="00BF64B6" w:rsidP="003C66F7">
      <w:pPr>
        <w:jc w:val="center"/>
        <w:rPr>
          <w:noProof/>
        </w:rPr>
      </w:pPr>
      <w:r>
        <w:rPr>
          <w:noProof/>
        </w:rPr>
        <w:pict>
          <v:shape id="Immagine 2" o:spid="_x0000_i1026" type="#_x0000_t75" style="width:171pt;height:9pt;visibility:visible">
            <v:imagedata r:id="rId7" o:title=""/>
          </v:shape>
        </w:pict>
      </w:r>
    </w:p>
    <w:p w:rsidR="00BF64B6" w:rsidRPr="00EF3BA4" w:rsidRDefault="00BF64B6" w:rsidP="003015C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28"/>
          <w:szCs w:val="28"/>
        </w:rPr>
      </w:pPr>
      <w:r w:rsidRPr="00EF3BA4">
        <w:rPr>
          <w:rFonts w:ascii="BookmanOldStyle-Bold" w:hAnsi="BookmanOldStyle-Bold" w:cs="BookmanOldStyle-Bold"/>
          <w:b/>
          <w:bCs/>
          <w:sz w:val="28"/>
          <w:szCs w:val="28"/>
        </w:rPr>
        <w:t>CONCORSO DI IDEE</w:t>
      </w:r>
    </w:p>
    <w:p w:rsidR="00BF64B6" w:rsidRPr="00EF3BA4" w:rsidRDefault="00BF64B6" w:rsidP="003015C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28"/>
          <w:szCs w:val="28"/>
        </w:rPr>
      </w:pPr>
      <w:r w:rsidRPr="00EF3BA4">
        <w:rPr>
          <w:rFonts w:ascii="BookmanOldStyle-Bold" w:hAnsi="BookmanOldStyle-Bold" w:cs="BookmanOldStyle-Bold"/>
          <w:b/>
          <w:bCs/>
          <w:sz w:val="28"/>
          <w:szCs w:val="28"/>
        </w:rPr>
        <w:t xml:space="preserve">PER L’ INTITOLAZIONE DELL’EDIFICIO </w:t>
      </w:r>
      <w:r>
        <w:rPr>
          <w:rFonts w:ascii="BookmanOldStyle-Bold" w:hAnsi="BookmanOldStyle-Bold" w:cs="BookmanOldStyle-Bold"/>
          <w:b/>
          <w:bCs/>
          <w:sz w:val="28"/>
          <w:szCs w:val="28"/>
        </w:rPr>
        <w:t xml:space="preserve">COMUNALE </w:t>
      </w:r>
    </w:p>
    <w:p w:rsidR="00BF64B6" w:rsidRPr="00EF3BA4" w:rsidRDefault="00BF64B6" w:rsidP="00EF3BA4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sz w:val="28"/>
          <w:szCs w:val="28"/>
        </w:rPr>
        <w:t>ADIBITO A CASA FAMIGLIA</w:t>
      </w:r>
    </w:p>
    <w:p w:rsidR="00BF64B6" w:rsidRPr="00EF3BA4" w:rsidRDefault="00BF64B6" w:rsidP="003015C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28"/>
          <w:szCs w:val="28"/>
        </w:rPr>
      </w:pPr>
      <w:r w:rsidRPr="00EF3BA4">
        <w:rPr>
          <w:rFonts w:ascii="BookmanOldStyle-Bold" w:hAnsi="BookmanOldStyle-Bold" w:cs="BookmanOldStyle-Bold"/>
          <w:b/>
          <w:bCs/>
          <w:sz w:val="28"/>
          <w:szCs w:val="28"/>
        </w:rPr>
        <w:t>MODULO DI PROPOSTA</w:t>
      </w:r>
    </w:p>
    <w:p w:rsidR="00BF64B6" w:rsidRPr="00EF3BA4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Cognome e Nome: _____________________________________________</w:t>
      </w: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Indirizzo: ______________________________________________</w:t>
      </w: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Proposta: _______________________________________________________</w:t>
      </w: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_______________________________________________________</w:t>
      </w: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_______________________________________________________</w:t>
      </w: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Motivazione:</w:t>
      </w: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________________________________________________________________________________________________</w:t>
      </w: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________________________________________________________________________________________________</w:t>
      </w: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________________________________________________________________________________________________</w:t>
      </w: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________________________________________________________________________________________________</w:t>
      </w: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________________________________________________________________________________________________</w:t>
      </w: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________________________________________________________________________________________________</w:t>
      </w: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________________________________________________________________________________________________</w:t>
      </w: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________________________________________________________________________________________________</w:t>
      </w: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BF64B6" w:rsidRDefault="00BF64B6" w:rsidP="003015C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________________________________________________________________________________________________</w:t>
      </w:r>
    </w:p>
    <w:p w:rsidR="00BF64B6" w:rsidRDefault="00BF64B6" w:rsidP="003015C1">
      <w:pPr>
        <w:rPr>
          <w:rFonts w:ascii="BookmanOldStyle-Italic" w:hAnsi="BookmanOldStyle-Italic" w:cs="BookmanOldStyle-Italic"/>
          <w:i/>
          <w:iCs/>
          <w:sz w:val="20"/>
          <w:szCs w:val="20"/>
        </w:rPr>
      </w:pPr>
    </w:p>
    <w:p w:rsidR="00BF64B6" w:rsidRDefault="00BF64B6" w:rsidP="003015C1">
      <w:pPr>
        <w:rPr>
          <w:rFonts w:ascii="BookmanOldStyle" w:hAnsi="BookmanOldStyle" w:cs="BookmanOldStyle"/>
          <w:sz w:val="20"/>
          <w:szCs w:val="20"/>
        </w:rPr>
      </w:pPr>
      <w:r>
        <w:rPr>
          <w:rFonts w:ascii="BookmanOldStyle-Italic" w:hAnsi="BookmanOldStyle-Italic" w:cs="BookmanOldStyle-Italic"/>
          <w:i/>
          <w:iCs/>
          <w:sz w:val="20"/>
          <w:szCs w:val="20"/>
        </w:rPr>
        <w:t>Data</w:t>
      </w:r>
      <w:r>
        <w:rPr>
          <w:rFonts w:ascii="BookmanOldStyle" w:hAnsi="BookmanOldStyle" w:cs="BookmanOldStyle"/>
          <w:sz w:val="20"/>
          <w:szCs w:val="20"/>
        </w:rPr>
        <w:t>________________________________</w:t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  <w:t xml:space="preserve"> </w:t>
      </w:r>
      <w:r>
        <w:rPr>
          <w:rFonts w:ascii="BookmanOldStyle-Italic" w:hAnsi="BookmanOldStyle-Italic" w:cs="BookmanOldStyle-Italic"/>
          <w:i/>
          <w:iCs/>
          <w:sz w:val="20"/>
          <w:szCs w:val="20"/>
        </w:rPr>
        <w:t>FIRMA</w:t>
      </w:r>
      <w:r>
        <w:rPr>
          <w:rFonts w:ascii="BookmanOldStyle" w:hAnsi="BookmanOldStyle" w:cs="BookmanOldStyle"/>
          <w:sz w:val="20"/>
          <w:szCs w:val="20"/>
        </w:rPr>
        <w:t>__________________</w:t>
      </w:r>
    </w:p>
    <w:p w:rsidR="00BF64B6" w:rsidRDefault="00BF64B6" w:rsidP="003015C1">
      <w:pPr>
        <w:rPr>
          <w:rFonts w:ascii="BookmanOldStyle" w:hAnsi="BookmanOldStyle" w:cs="BookmanOldStyle"/>
          <w:sz w:val="20"/>
          <w:szCs w:val="20"/>
        </w:rPr>
      </w:pPr>
    </w:p>
    <w:p w:rsidR="00BF64B6" w:rsidRDefault="00BF64B6"/>
    <w:sectPr w:rsidR="00BF64B6" w:rsidSect="00047A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ACF"/>
    <w:multiLevelType w:val="singleLevel"/>
    <w:tmpl w:val="7F80B128"/>
    <w:lvl w:ilvl="0">
      <w:start w:val="16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">
    <w:nsid w:val="2F4105E3"/>
    <w:multiLevelType w:val="multilevel"/>
    <w:tmpl w:val="1518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5C1"/>
    <w:rsid w:val="00047AC7"/>
    <w:rsid w:val="003015C1"/>
    <w:rsid w:val="003C66F7"/>
    <w:rsid w:val="0040188A"/>
    <w:rsid w:val="004566BC"/>
    <w:rsid w:val="004664CA"/>
    <w:rsid w:val="006043CE"/>
    <w:rsid w:val="007E5956"/>
    <w:rsid w:val="00867707"/>
    <w:rsid w:val="00BF64B6"/>
    <w:rsid w:val="00C56F3B"/>
    <w:rsid w:val="00D94BA7"/>
    <w:rsid w:val="00E105A0"/>
    <w:rsid w:val="00E15C48"/>
    <w:rsid w:val="00E717A4"/>
    <w:rsid w:val="00EF3BA4"/>
    <w:rsid w:val="00F3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locked/>
    <w:rsid w:val="003C66F7"/>
    <w:pPr>
      <w:tabs>
        <w:tab w:val="right" w:pos="9498"/>
      </w:tabs>
      <w:spacing w:after="0" w:line="240" w:lineRule="auto"/>
      <w:jc w:val="center"/>
    </w:pPr>
    <w:rPr>
      <w:rFonts w:cs="Times New Roman"/>
      <w:caps/>
      <w:sz w:val="56"/>
      <w:szCs w:val="5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228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*</cp:lastModifiedBy>
  <cp:revision>8</cp:revision>
  <cp:lastPrinted>2002-01-01T05:54:00Z</cp:lastPrinted>
  <dcterms:created xsi:type="dcterms:W3CDTF">2013-01-27T16:17:00Z</dcterms:created>
  <dcterms:modified xsi:type="dcterms:W3CDTF">2002-01-01T05:54:00Z</dcterms:modified>
</cp:coreProperties>
</file>